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B33D1" w:rsidRPr="005B33D1" w:rsidRDefault="005B33D1" w:rsidP="005B33D1">
      <w:pPr>
        <w:jc w:val="both"/>
        <w:rPr>
          <w:lang w:val="en-US"/>
        </w:rPr>
      </w:pPr>
      <w:bookmarkStart w:id="0" w:name="_gjdgxs" w:colFirst="0" w:colLast="0"/>
      <w:bookmarkStart w:id="1" w:name="_q5qx4236pm2t" w:colFirst="0" w:colLast="0"/>
      <w:bookmarkEnd w:id="0"/>
      <w:bookmarkEnd w:id="1"/>
    </w:p>
    <w:p w:rsidR="006C4553" w:rsidRPr="006C4553" w:rsidRDefault="006C4553" w:rsidP="006C4553">
      <w:pPr>
        <w:jc w:val="both"/>
        <w:rPr>
          <w:lang w:val="en-US"/>
        </w:rPr>
      </w:pPr>
      <w:r w:rsidRPr="006C4553">
        <w:rPr>
          <w:lang w:val="en-US"/>
        </w:rPr>
        <w:t>Press release no. 24</w:t>
      </w:r>
      <w:r w:rsidRPr="006C4553">
        <w:rPr>
          <w:lang w:val="en-US"/>
        </w:rPr>
        <w:t>/2017</w:t>
      </w:r>
    </w:p>
    <w:p w:rsidR="006C4553" w:rsidRPr="006C4553" w:rsidRDefault="006C4553" w:rsidP="006C4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lang w:val="en-US"/>
        </w:rPr>
      </w:pPr>
    </w:p>
    <w:p w:rsidR="006C4553" w:rsidRPr="006C4553" w:rsidRDefault="006C4553" w:rsidP="006C4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sz w:val="28"/>
          <w:szCs w:val="28"/>
          <w:lang w:val="en-US"/>
        </w:rPr>
      </w:pPr>
      <w:proofErr w:type="spellStart"/>
      <w:r w:rsidRPr="006C4553">
        <w:rPr>
          <w:b/>
          <w:color w:val="333333"/>
          <w:sz w:val="28"/>
          <w:szCs w:val="28"/>
          <w:lang w:val="en-US"/>
        </w:rPr>
        <w:t>Agrilevante</w:t>
      </w:r>
      <w:proofErr w:type="spellEnd"/>
      <w:r w:rsidRPr="006C4553">
        <w:rPr>
          <w:b/>
          <w:color w:val="333333"/>
          <w:sz w:val="28"/>
          <w:szCs w:val="28"/>
          <w:lang w:val="en-US"/>
        </w:rPr>
        <w:t>, the showcase of innovations</w:t>
      </w:r>
    </w:p>
    <w:p w:rsidR="006C4553" w:rsidRPr="006C4553" w:rsidRDefault="006C4553" w:rsidP="006C4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lang w:val="en-US"/>
        </w:rPr>
      </w:pPr>
    </w:p>
    <w:p w:rsidR="006C4553" w:rsidRPr="006C4553" w:rsidRDefault="006C4553" w:rsidP="006C4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333333"/>
          <w:lang w:val="en-US"/>
        </w:rPr>
      </w:pPr>
      <w:r w:rsidRPr="006C4553">
        <w:rPr>
          <w:i/>
          <w:color w:val="333333"/>
          <w:lang w:val="en-US"/>
        </w:rPr>
        <w:t xml:space="preserve">Recognition of new features and products created by the exhibiting manufacturers have been assigned in the setting of the Bari event. Five </w:t>
      </w:r>
      <w:r w:rsidRPr="006C4553">
        <w:rPr>
          <w:color w:val="333333"/>
          <w:lang w:val="en-US"/>
        </w:rPr>
        <w:t>New Technique</w:t>
      </w:r>
      <w:r w:rsidRPr="006C4553">
        <w:rPr>
          <w:i/>
          <w:color w:val="333333"/>
          <w:lang w:val="en-US"/>
        </w:rPr>
        <w:t xml:space="preserve"> and three </w:t>
      </w:r>
      <w:r w:rsidRPr="006C4553">
        <w:rPr>
          <w:color w:val="333333"/>
          <w:lang w:val="en-US"/>
        </w:rPr>
        <w:t>Honorable Mention</w:t>
      </w:r>
      <w:r w:rsidRPr="006C4553">
        <w:rPr>
          <w:i/>
          <w:color w:val="333333"/>
          <w:lang w:val="en-US"/>
        </w:rPr>
        <w:t xml:space="preserve"> prizes were handed out last night at a gala awards ceremony. These tried and tested new technologies have been introduced to mass production by their industries.  </w:t>
      </w:r>
    </w:p>
    <w:p w:rsidR="006C4553" w:rsidRPr="006C4553" w:rsidRDefault="006C4553" w:rsidP="006C4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333333"/>
          <w:lang w:val="en-US"/>
        </w:rPr>
      </w:pPr>
    </w:p>
    <w:p w:rsidR="006C4553" w:rsidRPr="006C4553" w:rsidRDefault="006C4553" w:rsidP="006C4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val="en-US"/>
        </w:rPr>
      </w:pPr>
      <w:r w:rsidRPr="006C4553">
        <w:rPr>
          <w:color w:val="333333"/>
          <w:lang w:val="en-US"/>
        </w:rPr>
        <w:t xml:space="preserve">The </w:t>
      </w:r>
      <w:r w:rsidRPr="006C4553">
        <w:rPr>
          <w:i/>
          <w:color w:val="333333"/>
          <w:lang w:val="en-US"/>
        </w:rPr>
        <w:t>New Techniques</w:t>
      </w:r>
      <w:r w:rsidRPr="006C4553">
        <w:rPr>
          <w:color w:val="333333"/>
          <w:lang w:val="en-US"/>
        </w:rPr>
        <w:t xml:space="preserve"> Competition staged for the Bari exposition came to a conclusion with the assignment of the prizes last night during an awards ceremony held in the setting of a special dinner in the trade fair quarters Congress Center. The eight winning industries were tapped for totally new innovations, five of them for </w:t>
      </w:r>
      <w:r w:rsidRPr="006C4553">
        <w:rPr>
          <w:i/>
          <w:color w:val="333333"/>
          <w:lang w:val="en-US"/>
        </w:rPr>
        <w:t>New Technologies</w:t>
      </w:r>
      <w:r w:rsidRPr="006C4553">
        <w:rPr>
          <w:color w:val="333333"/>
          <w:lang w:val="en-US"/>
        </w:rPr>
        <w:t xml:space="preserve"> awards and three for </w:t>
      </w:r>
      <w:r w:rsidRPr="006C4553">
        <w:rPr>
          <w:i/>
          <w:color w:val="333333"/>
          <w:lang w:val="en-US"/>
        </w:rPr>
        <w:t>Honorable Mentions</w:t>
      </w:r>
      <w:r w:rsidRPr="006C4553">
        <w:rPr>
          <w:color w:val="333333"/>
          <w:lang w:val="en-US"/>
        </w:rPr>
        <w:t xml:space="preserve">. </w:t>
      </w:r>
    </w:p>
    <w:p w:rsidR="006C4553" w:rsidRPr="006C4553" w:rsidRDefault="006C4553" w:rsidP="006C4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val="en-US"/>
        </w:rPr>
      </w:pPr>
      <w:r w:rsidRPr="006C4553">
        <w:rPr>
          <w:color w:val="333333"/>
          <w:lang w:val="en-US"/>
        </w:rPr>
        <w:t xml:space="preserve">The rigorous technical competition of innovative solutions presented by the exhibiting manufacturers is judged by a jury made up of authoritative experts in this field. The prize winning features can fit into any category of applications and can be created in any form, from the most flashy devices to small precision instruments. These unprecedented solutions are all tried and tested for bringing them into series production. The products which came away from the 2017 competition with awards were: Everest -- a transverse </w:t>
      </w:r>
      <w:proofErr w:type="spellStart"/>
      <w:r w:rsidRPr="006C4553">
        <w:rPr>
          <w:color w:val="333333"/>
          <w:lang w:val="en-US"/>
        </w:rPr>
        <w:t>levelling</w:t>
      </w:r>
      <w:proofErr w:type="spellEnd"/>
      <w:r w:rsidRPr="006C4553">
        <w:rPr>
          <w:color w:val="333333"/>
          <w:lang w:val="en-US"/>
        </w:rPr>
        <w:t xml:space="preserve"> system</w:t>
      </w:r>
      <w:r>
        <w:rPr>
          <w:color w:val="333333"/>
          <w:lang w:val="en-US"/>
        </w:rPr>
        <w:t xml:space="preserve"> </w:t>
      </w:r>
      <w:bookmarkStart w:id="2" w:name="_GoBack"/>
      <w:bookmarkEnd w:id="2"/>
      <w:r w:rsidRPr="006C4553">
        <w:rPr>
          <w:color w:val="333333"/>
          <w:lang w:val="en-US"/>
        </w:rPr>
        <w:t>for a New Holland combine har</w:t>
      </w:r>
      <w:r>
        <w:rPr>
          <w:color w:val="333333"/>
          <w:lang w:val="en-US"/>
        </w:rPr>
        <w:t xml:space="preserve">vester; </w:t>
      </w:r>
      <w:proofErr w:type="spellStart"/>
      <w:r>
        <w:rPr>
          <w:color w:val="333333"/>
          <w:lang w:val="en-US"/>
        </w:rPr>
        <w:t>Minitractor</w:t>
      </w:r>
      <w:proofErr w:type="spellEnd"/>
      <w:r>
        <w:rPr>
          <w:color w:val="333333"/>
          <w:lang w:val="en-US"/>
        </w:rPr>
        <w:t xml:space="preserve"> El </w:t>
      </w:r>
      <w:proofErr w:type="spellStart"/>
      <w:r>
        <w:rPr>
          <w:color w:val="333333"/>
          <w:lang w:val="en-US"/>
        </w:rPr>
        <w:t>Furbo</w:t>
      </w:r>
      <w:proofErr w:type="spellEnd"/>
      <w:r>
        <w:rPr>
          <w:color w:val="333333"/>
          <w:lang w:val="en-US"/>
        </w:rPr>
        <w:t xml:space="preserve"> - </w:t>
      </w:r>
      <w:r w:rsidRPr="006C4553">
        <w:rPr>
          <w:color w:val="333333"/>
          <w:lang w:val="en-US"/>
        </w:rPr>
        <w:t xml:space="preserve">a compact transporter for an onboard operator </w:t>
      </w:r>
      <w:r>
        <w:rPr>
          <w:color w:val="333333"/>
          <w:lang w:val="en-US"/>
        </w:rPr>
        <w:t xml:space="preserve">built by Oliver Agro; </w:t>
      </w:r>
      <w:proofErr w:type="spellStart"/>
      <w:r>
        <w:rPr>
          <w:color w:val="333333"/>
          <w:lang w:val="en-US"/>
        </w:rPr>
        <w:t>Colibri</w:t>
      </w:r>
      <w:proofErr w:type="spellEnd"/>
      <w:r>
        <w:rPr>
          <w:color w:val="333333"/>
          <w:lang w:val="en-US"/>
        </w:rPr>
        <w:t xml:space="preserve">  -</w:t>
      </w:r>
      <w:r w:rsidRPr="006C4553">
        <w:rPr>
          <w:color w:val="333333"/>
          <w:lang w:val="en-US"/>
        </w:rPr>
        <w:t xml:space="preserve"> a precision inter-row </w:t>
      </w:r>
      <w:proofErr w:type="spellStart"/>
      <w:r w:rsidRPr="006C4553">
        <w:rPr>
          <w:color w:val="333333"/>
          <w:lang w:val="en-US"/>
        </w:rPr>
        <w:t>weeder</w:t>
      </w:r>
      <w:proofErr w:type="spellEnd"/>
      <w:r w:rsidRPr="006C4553">
        <w:rPr>
          <w:color w:val="333333"/>
          <w:lang w:val="en-US"/>
        </w:rPr>
        <w:t xml:space="preserve"> again from Oliver Agro; </w:t>
      </w:r>
      <w:proofErr w:type="spellStart"/>
      <w:r w:rsidRPr="006C4553">
        <w:rPr>
          <w:color w:val="333333"/>
          <w:lang w:val="en-US"/>
        </w:rPr>
        <w:t>Deepfield</w:t>
      </w:r>
      <w:proofErr w:type="spellEnd"/>
      <w:r w:rsidRPr="006C4553">
        <w:rPr>
          <w:color w:val="333333"/>
          <w:lang w:val="en-US"/>
        </w:rPr>
        <w:t xml:space="preserve"> C</w:t>
      </w:r>
      <w:r>
        <w:rPr>
          <w:color w:val="333333"/>
          <w:lang w:val="en-US"/>
        </w:rPr>
        <w:t xml:space="preserve">onnect Strawberry Monitoring - </w:t>
      </w:r>
      <w:r w:rsidRPr="006C4553">
        <w:rPr>
          <w:color w:val="333333"/>
          <w:lang w:val="en-US"/>
        </w:rPr>
        <w:t>a system for controlling temperature and humidity of small fruit c</w:t>
      </w:r>
      <w:r>
        <w:rPr>
          <w:color w:val="333333"/>
          <w:lang w:val="en-US"/>
        </w:rPr>
        <w:t xml:space="preserve">rops by Robert Bosch; </w:t>
      </w:r>
      <w:proofErr w:type="spellStart"/>
      <w:r>
        <w:rPr>
          <w:color w:val="333333"/>
          <w:lang w:val="en-US"/>
        </w:rPr>
        <w:t>Mevual</w:t>
      </w:r>
      <w:proofErr w:type="spellEnd"/>
      <w:r>
        <w:rPr>
          <w:color w:val="333333"/>
          <w:lang w:val="en-US"/>
        </w:rPr>
        <w:t xml:space="preserve"> - </w:t>
      </w:r>
      <w:r w:rsidRPr="006C4553">
        <w:rPr>
          <w:color w:val="333333"/>
          <w:lang w:val="en-US"/>
        </w:rPr>
        <w:t xml:space="preserve">an innovative </w:t>
      </w:r>
      <w:proofErr w:type="spellStart"/>
      <w:r w:rsidRPr="006C4553">
        <w:rPr>
          <w:color w:val="333333"/>
          <w:lang w:val="en-US"/>
        </w:rPr>
        <w:t>mulcher</w:t>
      </w:r>
      <w:proofErr w:type="spellEnd"/>
      <w:r w:rsidRPr="006C4553">
        <w:rPr>
          <w:color w:val="333333"/>
          <w:lang w:val="en-US"/>
        </w:rPr>
        <w:t xml:space="preserve"> for pruning residues from </w:t>
      </w:r>
      <w:proofErr w:type="spellStart"/>
      <w:r w:rsidRPr="006C4553">
        <w:rPr>
          <w:color w:val="333333"/>
          <w:lang w:val="en-US"/>
        </w:rPr>
        <w:t>S</w:t>
      </w:r>
      <w:r>
        <w:rPr>
          <w:color w:val="333333"/>
          <w:lang w:val="en-US"/>
        </w:rPr>
        <w:t>errat</w:t>
      </w:r>
      <w:proofErr w:type="spellEnd"/>
      <w:r>
        <w:rPr>
          <w:color w:val="333333"/>
          <w:lang w:val="en-US"/>
        </w:rPr>
        <w:t xml:space="preserve"> </w:t>
      </w:r>
      <w:proofErr w:type="spellStart"/>
      <w:r>
        <w:rPr>
          <w:color w:val="333333"/>
          <w:lang w:val="en-US"/>
        </w:rPr>
        <w:t>Triuradoras</w:t>
      </w:r>
      <w:proofErr w:type="spellEnd"/>
      <w:r>
        <w:rPr>
          <w:color w:val="333333"/>
          <w:lang w:val="en-US"/>
        </w:rPr>
        <w:t xml:space="preserve">; FPA Flash - </w:t>
      </w:r>
      <w:r w:rsidRPr="006C4553">
        <w:rPr>
          <w:color w:val="333333"/>
          <w:lang w:val="en-US"/>
        </w:rPr>
        <w:t xml:space="preserve">a combine machine for transplanting and applying mulch from Ferrari </w:t>
      </w:r>
      <w:proofErr w:type="spellStart"/>
      <w:r w:rsidRPr="006C4553">
        <w:rPr>
          <w:color w:val="333333"/>
          <w:lang w:val="en-US"/>
        </w:rPr>
        <w:t>Costruzioni</w:t>
      </w:r>
      <w:proofErr w:type="spellEnd"/>
      <w:r w:rsidRPr="006C4553">
        <w:rPr>
          <w:color w:val="333333"/>
          <w:lang w:val="en-US"/>
        </w:rPr>
        <w:t xml:space="preserve"> </w:t>
      </w:r>
      <w:proofErr w:type="spellStart"/>
      <w:r w:rsidRPr="006C4553">
        <w:rPr>
          <w:color w:val="333333"/>
          <w:lang w:val="en-US"/>
        </w:rPr>
        <w:t>Meccaniche</w:t>
      </w:r>
      <w:proofErr w:type="spellEnd"/>
      <w:r w:rsidRPr="006C4553">
        <w:rPr>
          <w:color w:val="333333"/>
          <w:lang w:val="en-US"/>
        </w:rPr>
        <w:t xml:space="preserve">; M612 Compact </w:t>
      </w:r>
      <w:r w:rsidRPr="006C4553">
        <w:rPr>
          <w:i/>
          <w:color w:val="333333"/>
          <w:lang w:val="en-US"/>
        </w:rPr>
        <w:t>GIB-DOR</w:t>
      </w:r>
      <w:r>
        <w:rPr>
          <w:color w:val="333333"/>
          <w:lang w:val="en-US"/>
        </w:rPr>
        <w:t xml:space="preserve">  - </w:t>
      </w:r>
      <w:r w:rsidRPr="006C4553">
        <w:rPr>
          <w:color w:val="333333"/>
          <w:lang w:val="en-US"/>
        </w:rPr>
        <w:t>a pneumatic sprayer with electrostatic spray d</w:t>
      </w:r>
      <w:r>
        <w:rPr>
          <w:color w:val="333333"/>
          <w:lang w:val="en-US"/>
        </w:rPr>
        <w:t xml:space="preserve">evice from </w:t>
      </w:r>
      <w:proofErr w:type="spellStart"/>
      <w:r>
        <w:rPr>
          <w:color w:val="333333"/>
          <w:lang w:val="en-US"/>
        </w:rPr>
        <w:t>Martignani</w:t>
      </w:r>
      <w:proofErr w:type="spellEnd"/>
      <w:r>
        <w:rPr>
          <w:color w:val="333333"/>
          <w:lang w:val="en-US"/>
        </w:rPr>
        <w:t xml:space="preserve">; Trick - </w:t>
      </w:r>
      <w:r w:rsidRPr="006C4553">
        <w:rPr>
          <w:color w:val="333333"/>
          <w:lang w:val="en-US"/>
        </w:rPr>
        <w:t xml:space="preserve">a combine cultivator for minimum tilling operations in vineyards and fruit orchards by </w:t>
      </w:r>
      <w:proofErr w:type="spellStart"/>
      <w:r w:rsidRPr="006C4553">
        <w:rPr>
          <w:color w:val="333333"/>
          <w:lang w:val="en-US"/>
        </w:rPr>
        <w:t>Selvatici</w:t>
      </w:r>
      <w:proofErr w:type="spellEnd"/>
      <w:r w:rsidRPr="006C4553">
        <w:rPr>
          <w:color w:val="333333"/>
          <w:lang w:val="en-US"/>
        </w:rPr>
        <w:t>.</w:t>
      </w:r>
    </w:p>
    <w:p w:rsidR="006C4553" w:rsidRPr="006C4553" w:rsidRDefault="006C4553" w:rsidP="006C4553">
      <w:pPr>
        <w:jc w:val="both"/>
        <w:rPr>
          <w:b/>
          <w:color w:val="000000"/>
          <w:lang w:val="en-US"/>
        </w:rPr>
      </w:pPr>
      <w:r w:rsidRPr="006C4553">
        <w:rPr>
          <w:color w:val="333333"/>
          <w:lang w:val="en-US"/>
        </w:rPr>
        <w:t xml:space="preserve"> </w:t>
      </w:r>
    </w:p>
    <w:p w:rsidR="006C4553" w:rsidRPr="006C4553" w:rsidRDefault="006C4553" w:rsidP="006C4553">
      <w:pPr>
        <w:jc w:val="both"/>
        <w:rPr>
          <w:b/>
        </w:rPr>
      </w:pPr>
      <w:r w:rsidRPr="006C4553">
        <w:rPr>
          <w:b/>
        </w:rPr>
        <w:t xml:space="preserve">Bari, </w:t>
      </w:r>
      <w:proofErr w:type="spellStart"/>
      <w:r w:rsidRPr="006C4553">
        <w:rPr>
          <w:b/>
        </w:rPr>
        <w:t>October</w:t>
      </w:r>
      <w:proofErr w:type="spellEnd"/>
      <w:r w:rsidRPr="006C4553">
        <w:rPr>
          <w:b/>
        </w:rPr>
        <w:t xml:space="preserve"> 15, 2017</w:t>
      </w:r>
    </w:p>
    <w:p w:rsidR="004335D9" w:rsidRPr="004335D9" w:rsidRDefault="004335D9" w:rsidP="004335D9">
      <w:pPr>
        <w:jc w:val="both"/>
        <w:rPr>
          <w:lang w:val="en-US"/>
        </w:rPr>
      </w:pPr>
    </w:p>
    <w:p w:rsidR="004335D9" w:rsidRDefault="004335D9" w:rsidP="005B33D1">
      <w:pPr>
        <w:jc w:val="both"/>
        <w:rPr>
          <w:b/>
          <w:bCs/>
          <w:lang w:val="en-US"/>
        </w:rPr>
      </w:pPr>
    </w:p>
    <w:p w:rsidR="004335D9" w:rsidRDefault="004335D9" w:rsidP="005B33D1">
      <w:pPr>
        <w:jc w:val="both"/>
        <w:rPr>
          <w:b/>
          <w:bCs/>
          <w:lang w:val="en-US"/>
        </w:rPr>
      </w:pPr>
    </w:p>
    <w:p w:rsidR="00F25BDB" w:rsidRPr="00F25BDB" w:rsidRDefault="00F25BDB" w:rsidP="00F25BDB">
      <w:pPr>
        <w:rPr>
          <w:sz w:val="28"/>
          <w:szCs w:val="28"/>
          <w:lang w:val="en-US"/>
        </w:rPr>
      </w:pPr>
    </w:p>
    <w:p w:rsidR="00604641" w:rsidRPr="005E1B07" w:rsidRDefault="00604641" w:rsidP="00F25BDB">
      <w:pPr>
        <w:ind w:right="-286"/>
        <w:jc w:val="both"/>
        <w:rPr>
          <w:b/>
          <w:lang w:val="en-US"/>
        </w:rPr>
      </w:pP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00" w:rsidRDefault="009B3600">
      <w:r>
        <w:separator/>
      </w:r>
    </w:p>
  </w:endnote>
  <w:endnote w:type="continuationSeparator" w:id="0">
    <w:p w:rsidR="009B3600" w:rsidRDefault="009B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6C4553">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00" w:rsidRDefault="009B3600">
      <w:r>
        <w:separator/>
      </w:r>
    </w:p>
  </w:footnote>
  <w:footnote w:type="continuationSeparator" w:id="0">
    <w:p w:rsidR="009B3600" w:rsidRDefault="009B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1748B"/>
    <w:rsid w:val="00131680"/>
    <w:rsid w:val="0015637E"/>
    <w:rsid w:val="00162BE3"/>
    <w:rsid w:val="00201BF7"/>
    <w:rsid w:val="00206A25"/>
    <w:rsid w:val="00211418"/>
    <w:rsid w:val="00213941"/>
    <w:rsid w:val="00234FA9"/>
    <w:rsid w:val="00271D9A"/>
    <w:rsid w:val="0028480D"/>
    <w:rsid w:val="002A6083"/>
    <w:rsid w:val="00304ABD"/>
    <w:rsid w:val="00331E08"/>
    <w:rsid w:val="0036282B"/>
    <w:rsid w:val="00366775"/>
    <w:rsid w:val="003A2106"/>
    <w:rsid w:val="0040339F"/>
    <w:rsid w:val="0042113E"/>
    <w:rsid w:val="0042382F"/>
    <w:rsid w:val="004335D9"/>
    <w:rsid w:val="0043566F"/>
    <w:rsid w:val="0045644C"/>
    <w:rsid w:val="004C219C"/>
    <w:rsid w:val="004E4F1B"/>
    <w:rsid w:val="00531DD2"/>
    <w:rsid w:val="00537EC4"/>
    <w:rsid w:val="005B33D1"/>
    <w:rsid w:val="005E1B07"/>
    <w:rsid w:val="005F13BA"/>
    <w:rsid w:val="00604641"/>
    <w:rsid w:val="00651D27"/>
    <w:rsid w:val="006C4553"/>
    <w:rsid w:val="00706533"/>
    <w:rsid w:val="007A33A7"/>
    <w:rsid w:val="007B7A16"/>
    <w:rsid w:val="007F154F"/>
    <w:rsid w:val="008153E6"/>
    <w:rsid w:val="008D375C"/>
    <w:rsid w:val="009326D2"/>
    <w:rsid w:val="009A4B75"/>
    <w:rsid w:val="009B3600"/>
    <w:rsid w:val="009B3E14"/>
    <w:rsid w:val="009E210D"/>
    <w:rsid w:val="00A465C2"/>
    <w:rsid w:val="00A637FD"/>
    <w:rsid w:val="00A65336"/>
    <w:rsid w:val="00AF48F6"/>
    <w:rsid w:val="00B03DB9"/>
    <w:rsid w:val="00B14BE0"/>
    <w:rsid w:val="00B56486"/>
    <w:rsid w:val="00B63BB3"/>
    <w:rsid w:val="00B85A7A"/>
    <w:rsid w:val="00BD2E6F"/>
    <w:rsid w:val="00C07692"/>
    <w:rsid w:val="00C1182F"/>
    <w:rsid w:val="00C416D1"/>
    <w:rsid w:val="00CF114F"/>
    <w:rsid w:val="00DD4DD1"/>
    <w:rsid w:val="00DE0503"/>
    <w:rsid w:val="00E56406"/>
    <w:rsid w:val="00EF33A7"/>
    <w:rsid w:val="00F25BDB"/>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933561981">
      <w:bodyDiv w:val="1"/>
      <w:marLeft w:val="0"/>
      <w:marRight w:val="0"/>
      <w:marTop w:val="0"/>
      <w:marBottom w:val="0"/>
      <w:divBdr>
        <w:top w:val="none" w:sz="0" w:space="0" w:color="auto"/>
        <w:left w:val="none" w:sz="0" w:space="0" w:color="auto"/>
        <w:bottom w:val="none" w:sz="0" w:space="0" w:color="auto"/>
        <w:right w:val="none" w:sz="0" w:space="0" w:color="auto"/>
      </w:divBdr>
    </w:div>
    <w:div w:id="99013397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 w:id="2003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309</Words>
  <Characters>1766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2017-10-13T16:09:00Z</cp:lastPrinted>
  <dcterms:created xsi:type="dcterms:W3CDTF">2017-10-15T10:33:00Z</dcterms:created>
  <dcterms:modified xsi:type="dcterms:W3CDTF">2017-10-15T10:33:00Z</dcterms:modified>
</cp:coreProperties>
</file>